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B3" w:rsidRDefault="002929B3" w:rsidP="00CF1E0A">
      <w:pPr>
        <w:spacing w:after="0" w:line="276" w:lineRule="auto"/>
        <w:jc w:val="both"/>
        <w:rPr>
          <w:sz w:val="20"/>
          <w:szCs w:val="20"/>
        </w:rPr>
      </w:pPr>
    </w:p>
    <w:p w:rsidR="00D41CA3" w:rsidRDefault="00D41CA3" w:rsidP="00CF1E0A">
      <w:pPr>
        <w:spacing w:after="0" w:line="276" w:lineRule="auto"/>
        <w:jc w:val="both"/>
        <w:rPr>
          <w:sz w:val="20"/>
          <w:szCs w:val="20"/>
        </w:rPr>
      </w:pPr>
    </w:p>
    <w:p w:rsidR="00D41CA3" w:rsidRPr="00D41CA3" w:rsidRDefault="00710654" w:rsidP="00CF1E0A">
      <w:pPr>
        <w:spacing w:after="0" w:line="276" w:lineRule="auto"/>
        <w:jc w:val="both"/>
        <w:rPr>
          <w:sz w:val="20"/>
          <w:szCs w:val="20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Bliža se </w:t>
      </w:r>
      <w:r w:rsidR="004912ED">
        <w:rPr>
          <w:rFonts w:asciiTheme="minorHAnsi" w:hAnsiTheme="minorHAnsi"/>
          <w:b/>
          <w:bCs/>
          <w:sz w:val="24"/>
          <w:szCs w:val="24"/>
        </w:rPr>
        <w:t>tradicionalna 24.</w:t>
      </w:r>
      <w:r w:rsidR="005F342E">
        <w:rPr>
          <w:rFonts w:asciiTheme="minorHAnsi" w:hAnsiTheme="minorHAnsi"/>
          <w:b/>
          <w:bCs/>
          <w:sz w:val="24"/>
          <w:szCs w:val="24"/>
        </w:rPr>
        <w:t xml:space="preserve"> mednarodna univerzitetna regata </w:t>
      </w:r>
      <w:r w:rsidR="004912ED">
        <w:rPr>
          <w:rFonts w:asciiTheme="minorHAnsi" w:hAnsiTheme="minorHAnsi"/>
          <w:b/>
          <w:bCs/>
          <w:sz w:val="24"/>
          <w:szCs w:val="24"/>
        </w:rPr>
        <w:t>Osmerci na Dravi</w:t>
      </w:r>
      <w:r w:rsidR="005F342E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E84573" w:rsidRPr="00E84573" w:rsidRDefault="00E84573" w:rsidP="00CF1E0A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:rsidR="006703F0" w:rsidRPr="006703F0" w:rsidRDefault="00412E75" w:rsidP="00CF1E0A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Na</w:t>
      </w:r>
      <w:r w:rsidRPr="00412E75">
        <w:rPr>
          <w:sz w:val="18"/>
          <w:szCs w:val="18"/>
        </w:rPr>
        <w:t xml:space="preserve"> </w:t>
      </w:r>
      <w:proofErr w:type="spellStart"/>
      <w:r w:rsidRPr="00412E75">
        <w:rPr>
          <w:sz w:val="18"/>
          <w:szCs w:val="18"/>
        </w:rPr>
        <w:t>Lentu</w:t>
      </w:r>
      <w:proofErr w:type="spellEnd"/>
      <w:r w:rsidRPr="00412E75">
        <w:rPr>
          <w:sz w:val="18"/>
          <w:szCs w:val="18"/>
        </w:rPr>
        <w:t xml:space="preserve"> se bodo </w:t>
      </w:r>
      <w:r w:rsidR="00536413">
        <w:rPr>
          <w:sz w:val="18"/>
          <w:szCs w:val="18"/>
        </w:rPr>
        <w:t>v četrtek, 7. junija 2018</w:t>
      </w:r>
      <w:r w:rsidR="00710654">
        <w:rPr>
          <w:sz w:val="18"/>
          <w:szCs w:val="18"/>
        </w:rPr>
        <w:t>,</w:t>
      </w:r>
      <w:r w:rsidR="00536413">
        <w:rPr>
          <w:sz w:val="18"/>
          <w:szCs w:val="18"/>
        </w:rPr>
        <w:t xml:space="preserve"> </w:t>
      </w:r>
      <w:r w:rsidR="00CF1E0A">
        <w:rPr>
          <w:sz w:val="18"/>
          <w:szCs w:val="18"/>
        </w:rPr>
        <w:t xml:space="preserve">med seboj </w:t>
      </w:r>
      <w:r w:rsidRPr="00412E75">
        <w:rPr>
          <w:sz w:val="18"/>
          <w:szCs w:val="18"/>
        </w:rPr>
        <w:t>pomerili veslači sosednjih univerz, kjer razvijajo veslaški šport</w:t>
      </w:r>
      <w:r>
        <w:rPr>
          <w:sz w:val="18"/>
          <w:szCs w:val="18"/>
        </w:rPr>
        <w:t>.</w:t>
      </w:r>
    </w:p>
    <w:p w:rsidR="007856D6" w:rsidRDefault="007856D6" w:rsidP="00CF1E0A">
      <w:pPr>
        <w:spacing w:after="0" w:line="276" w:lineRule="auto"/>
        <w:jc w:val="both"/>
        <w:rPr>
          <w:rFonts w:asciiTheme="minorHAnsi" w:hAnsiTheme="minorHAnsi"/>
          <w:b/>
          <w:bCs/>
        </w:rPr>
      </w:pPr>
    </w:p>
    <w:p w:rsidR="002B08E7" w:rsidRPr="00C00A48" w:rsidRDefault="004912ED" w:rsidP="002B08E7">
      <w:pPr>
        <w:spacing w:after="0" w:line="276" w:lineRule="auto"/>
        <w:jc w:val="both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Univerza v Mariboru</w:t>
      </w:r>
      <w:r w:rsidR="006F5AB6">
        <w:rPr>
          <w:rFonts w:asciiTheme="minorHAnsi" w:hAnsiTheme="minorHAnsi" w:cstheme="minorHAnsi"/>
          <w:b/>
          <w:bCs/>
          <w:iCs/>
        </w:rPr>
        <w:t xml:space="preserve"> skupaj s</w:t>
      </w:r>
      <w:r w:rsidR="00710654">
        <w:rPr>
          <w:rFonts w:asciiTheme="minorHAnsi" w:hAnsiTheme="minorHAnsi" w:cstheme="minorHAnsi"/>
          <w:b/>
          <w:bCs/>
          <w:iCs/>
        </w:rPr>
        <w:t xml:space="preserve"> Študentskim veslaškim društvom</w:t>
      </w:r>
      <w:r>
        <w:rPr>
          <w:rFonts w:asciiTheme="minorHAnsi" w:hAnsiTheme="minorHAnsi" w:cstheme="minorHAnsi"/>
          <w:b/>
          <w:bCs/>
          <w:iCs/>
        </w:rPr>
        <w:t xml:space="preserve"> organizira</w:t>
      </w:r>
      <w:r w:rsidR="00D85429">
        <w:rPr>
          <w:rFonts w:asciiTheme="minorHAnsi" w:hAnsiTheme="minorHAnsi" w:cstheme="minorHAnsi"/>
          <w:b/>
          <w:bCs/>
          <w:iCs/>
        </w:rPr>
        <w:t xml:space="preserve"> </w:t>
      </w:r>
      <w:r w:rsidR="00710654">
        <w:rPr>
          <w:rFonts w:asciiTheme="minorHAnsi" w:hAnsiTheme="minorHAnsi" w:cstheme="minorHAnsi"/>
          <w:b/>
          <w:bCs/>
          <w:iCs/>
        </w:rPr>
        <w:t xml:space="preserve">že </w:t>
      </w:r>
      <w:r w:rsidR="008B6080">
        <w:rPr>
          <w:rFonts w:asciiTheme="minorHAnsi" w:hAnsiTheme="minorHAnsi" w:cstheme="minorHAnsi"/>
          <w:b/>
          <w:bCs/>
          <w:iCs/>
        </w:rPr>
        <w:t>24. mednarodno univerzitetno veslaško regato Osmer</w:t>
      </w:r>
      <w:r w:rsidR="00D85429">
        <w:rPr>
          <w:rFonts w:asciiTheme="minorHAnsi" w:hAnsiTheme="minorHAnsi" w:cstheme="minorHAnsi"/>
          <w:b/>
          <w:bCs/>
          <w:iCs/>
        </w:rPr>
        <w:t>ci na Dravi</w:t>
      </w:r>
      <w:r w:rsidR="00710654">
        <w:rPr>
          <w:rFonts w:asciiTheme="minorHAnsi" w:hAnsiTheme="minorHAnsi" w:cstheme="minorHAnsi"/>
          <w:b/>
          <w:bCs/>
          <w:iCs/>
        </w:rPr>
        <w:t xml:space="preserve">, ki bo na </w:t>
      </w:r>
      <w:proofErr w:type="spellStart"/>
      <w:r w:rsidR="00710654">
        <w:rPr>
          <w:rFonts w:asciiTheme="minorHAnsi" w:hAnsiTheme="minorHAnsi" w:cstheme="minorHAnsi"/>
          <w:b/>
          <w:bCs/>
          <w:iCs/>
        </w:rPr>
        <w:t>Lentu</w:t>
      </w:r>
      <w:proofErr w:type="spellEnd"/>
      <w:r w:rsidR="00710654">
        <w:rPr>
          <w:rFonts w:asciiTheme="minorHAnsi" w:hAnsiTheme="minorHAnsi" w:cstheme="minorHAnsi"/>
          <w:b/>
          <w:bCs/>
          <w:iCs/>
        </w:rPr>
        <w:t xml:space="preserve"> potekala </w:t>
      </w:r>
      <w:r w:rsidR="00710654">
        <w:rPr>
          <w:rFonts w:asciiTheme="minorHAnsi" w:hAnsiTheme="minorHAnsi" w:cstheme="minorHAnsi"/>
          <w:b/>
          <w:bCs/>
          <w:iCs/>
        </w:rPr>
        <w:t>v četrtek, 7. junija 2018</w:t>
      </w:r>
      <w:r w:rsidR="00D85429">
        <w:rPr>
          <w:rFonts w:asciiTheme="minorHAnsi" w:hAnsiTheme="minorHAnsi" w:cstheme="minorHAnsi"/>
          <w:b/>
          <w:bCs/>
          <w:iCs/>
        </w:rPr>
        <w:t xml:space="preserve">. </w:t>
      </w:r>
      <w:r w:rsidR="00710654">
        <w:rPr>
          <w:rFonts w:asciiTheme="minorHAnsi" w:hAnsiTheme="minorHAnsi" w:cstheme="minorHAnsi"/>
          <w:b/>
          <w:bCs/>
          <w:iCs/>
        </w:rPr>
        <w:t>Od Studeniške brvi do Benetk se bodo</w:t>
      </w:r>
      <w:r w:rsidR="00CF1E0A">
        <w:rPr>
          <w:rFonts w:asciiTheme="minorHAnsi" w:hAnsiTheme="minorHAnsi" w:cstheme="minorHAnsi"/>
          <w:b/>
          <w:bCs/>
          <w:iCs/>
        </w:rPr>
        <w:t xml:space="preserve"> med seboj</w:t>
      </w:r>
      <w:r w:rsidR="004B68A3">
        <w:rPr>
          <w:rFonts w:asciiTheme="minorHAnsi" w:hAnsiTheme="minorHAnsi" w:cstheme="minorHAnsi"/>
          <w:b/>
          <w:bCs/>
          <w:iCs/>
        </w:rPr>
        <w:t xml:space="preserve"> </w:t>
      </w:r>
      <w:r w:rsidR="001973B8">
        <w:rPr>
          <w:rFonts w:asciiTheme="minorHAnsi" w:hAnsiTheme="minorHAnsi" w:cstheme="minorHAnsi"/>
          <w:b/>
          <w:bCs/>
          <w:iCs/>
        </w:rPr>
        <w:t xml:space="preserve">pomerili veslači </w:t>
      </w:r>
      <w:r w:rsidR="00B323AD">
        <w:rPr>
          <w:rFonts w:asciiTheme="minorHAnsi" w:hAnsiTheme="minorHAnsi" w:cstheme="minorHAnsi"/>
          <w:b/>
          <w:bCs/>
          <w:iCs/>
        </w:rPr>
        <w:t xml:space="preserve">Univerze v Mariboru in </w:t>
      </w:r>
      <w:r w:rsidR="00710654">
        <w:rPr>
          <w:rFonts w:asciiTheme="minorHAnsi" w:hAnsiTheme="minorHAnsi" w:cstheme="minorHAnsi"/>
          <w:b/>
          <w:bCs/>
          <w:iCs/>
        </w:rPr>
        <w:t xml:space="preserve">sosednjih </w:t>
      </w:r>
      <w:r w:rsidR="00E64897">
        <w:rPr>
          <w:rFonts w:asciiTheme="minorHAnsi" w:hAnsiTheme="minorHAnsi" w:cstheme="minorHAnsi"/>
          <w:b/>
          <w:bCs/>
          <w:iCs/>
        </w:rPr>
        <w:t>univerz</w:t>
      </w:r>
      <w:r w:rsidR="00710654">
        <w:rPr>
          <w:rFonts w:asciiTheme="minorHAnsi" w:hAnsiTheme="minorHAnsi" w:cstheme="minorHAnsi"/>
          <w:b/>
          <w:bCs/>
          <w:iCs/>
        </w:rPr>
        <w:t xml:space="preserve">. </w:t>
      </w:r>
      <w:r w:rsidR="00710654">
        <w:rPr>
          <w:rFonts w:asciiTheme="minorHAnsi" w:hAnsiTheme="minorHAnsi" w:cstheme="minorHAnsi"/>
          <w:b/>
          <w:bCs/>
          <w:iCs/>
        </w:rPr>
        <w:t xml:space="preserve">Ekipi študentov Univerze v Zagrebu se bo letos pridružila tudi ekipa študentk, po </w:t>
      </w:r>
      <w:r w:rsidR="00710654" w:rsidRPr="00C00A48">
        <w:rPr>
          <w:rFonts w:asciiTheme="minorHAnsi" w:hAnsiTheme="minorHAnsi" w:cstheme="minorHAnsi"/>
          <w:b/>
          <w:bCs/>
          <w:iCs/>
        </w:rPr>
        <w:t xml:space="preserve">nekaj letih </w:t>
      </w:r>
      <w:r w:rsidR="00710654">
        <w:rPr>
          <w:rFonts w:asciiTheme="minorHAnsi" w:hAnsiTheme="minorHAnsi" w:cstheme="minorHAnsi"/>
          <w:b/>
          <w:bCs/>
          <w:iCs/>
        </w:rPr>
        <w:t xml:space="preserve">pa se </w:t>
      </w:r>
      <w:r w:rsidR="00710654" w:rsidRPr="00C00A48">
        <w:rPr>
          <w:rFonts w:asciiTheme="minorHAnsi" w:hAnsiTheme="minorHAnsi" w:cstheme="minorHAnsi"/>
          <w:b/>
          <w:bCs/>
          <w:iCs/>
        </w:rPr>
        <w:t xml:space="preserve">na Lent </w:t>
      </w:r>
      <w:r w:rsidR="00710654">
        <w:rPr>
          <w:rFonts w:asciiTheme="minorHAnsi" w:hAnsiTheme="minorHAnsi" w:cstheme="minorHAnsi"/>
          <w:b/>
          <w:bCs/>
          <w:iCs/>
        </w:rPr>
        <w:t xml:space="preserve">vrača </w:t>
      </w:r>
      <w:r w:rsidR="00710654" w:rsidRPr="00C00A48">
        <w:rPr>
          <w:rFonts w:asciiTheme="minorHAnsi" w:hAnsiTheme="minorHAnsi" w:cstheme="minorHAnsi"/>
          <w:b/>
          <w:bCs/>
          <w:iCs/>
        </w:rPr>
        <w:t>tudi osmerec Univerze v Ljubljani.</w:t>
      </w:r>
      <w:r w:rsidR="002B08E7">
        <w:rPr>
          <w:rFonts w:asciiTheme="minorHAnsi" w:hAnsiTheme="minorHAnsi" w:cstheme="minorHAnsi"/>
          <w:b/>
          <w:bCs/>
          <w:iCs/>
        </w:rPr>
        <w:t xml:space="preserve"> </w:t>
      </w:r>
      <w:r w:rsidR="002B08E7">
        <w:rPr>
          <w:rFonts w:asciiTheme="minorHAnsi" w:hAnsiTheme="minorHAnsi" w:cstheme="minorHAnsi"/>
          <w:b/>
          <w:bCs/>
          <w:iCs/>
        </w:rPr>
        <w:t>Tekmovanje se bo pričelo ob 15. uri, finale bo predvidoma med 17. in 18. uro.</w:t>
      </w:r>
    </w:p>
    <w:p w:rsidR="00710654" w:rsidRPr="00C00A48" w:rsidRDefault="00710654" w:rsidP="00710654">
      <w:pPr>
        <w:spacing w:after="0" w:line="276" w:lineRule="auto"/>
        <w:jc w:val="both"/>
        <w:rPr>
          <w:rFonts w:asciiTheme="minorHAnsi" w:hAnsiTheme="minorHAnsi" w:cstheme="minorHAnsi"/>
          <w:b/>
          <w:bCs/>
          <w:iCs/>
        </w:rPr>
      </w:pPr>
    </w:p>
    <w:p w:rsidR="002B08E7" w:rsidRDefault="002B08E7" w:rsidP="002B08E7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sl-SI"/>
        </w:rPr>
      </w:pPr>
      <w:r w:rsidRPr="00AC7000">
        <w:rPr>
          <w:rFonts w:asciiTheme="minorHAnsi" w:hAnsiTheme="minorHAnsi" w:cstheme="minorHAnsi"/>
          <w:bCs/>
          <w:iCs/>
        </w:rPr>
        <w:t xml:space="preserve"> </w:t>
      </w:r>
      <w:r w:rsidR="009F54B4" w:rsidRPr="00AC7000">
        <w:rPr>
          <w:rFonts w:asciiTheme="minorHAnsi" w:hAnsiTheme="minorHAnsi" w:cstheme="minorHAnsi"/>
          <w:bCs/>
          <w:iCs/>
        </w:rPr>
        <w:t>»</w:t>
      </w:r>
      <w:r w:rsidR="009F54B4" w:rsidRPr="00AC7000">
        <w:rPr>
          <w:rFonts w:asciiTheme="minorHAnsi" w:hAnsiTheme="minorHAnsi" w:cstheme="minorHAnsi"/>
          <w:bCs/>
          <w:i/>
          <w:iCs/>
        </w:rPr>
        <w:t xml:space="preserve">Veslanje spada med najelitnejše športe, ki ga od prve tekme med univerzama Oxford in Cambridge, imenovane </w:t>
      </w:r>
      <w:proofErr w:type="spellStart"/>
      <w:r w:rsidR="009F54B4" w:rsidRPr="00AC7000">
        <w:rPr>
          <w:rFonts w:asciiTheme="minorHAnsi" w:hAnsiTheme="minorHAnsi" w:cstheme="minorHAnsi"/>
          <w:bCs/>
          <w:i/>
          <w:iCs/>
        </w:rPr>
        <w:t>The</w:t>
      </w:r>
      <w:proofErr w:type="spellEnd"/>
      <w:r w:rsidR="009F54B4" w:rsidRPr="00AC7000">
        <w:rPr>
          <w:rFonts w:asciiTheme="minorHAnsi" w:hAnsiTheme="minorHAnsi" w:cstheme="minorHAnsi"/>
          <w:bCs/>
          <w:i/>
          <w:iCs/>
        </w:rPr>
        <w:t xml:space="preserve"> </w:t>
      </w:r>
      <w:proofErr w:type="spellStart"/>
      <w:r w:rsidR="009F54B4" w:rsidRPr="00AC7000">
        <w:rPr>
          <w:rFonts w:asciiTheme="minorHAnsi" w:hAnsiTheme="minorHAnsi" w:cstheme="minorHAnsi"/>
          <w:bCs/>
          <w:i/>
          <w:iCs/>
        </w:rPr>
        <w:t>Boat</w:t>
      </w:r>
      <w:proofErr w:type="spellEnd"/>
      <w:r w:rsidR="009F54B4" w:rsidRPr="00AC7000">
        <w:rPr>
          <w:rFonts w:asciiTheme="minorHAnsi" w:hAnsiTheme="minorHAnsi" w:cstheme="minorHAnsi"/>
          <w:bCs/>
          <w:i/>
          <w:iCs/>
        </w:rPr>
        <w:t xml:space="preserve"> Race, ki je na Temzi potekala že leta 1829, spodbujajo najboljše univerze na svetu. In prav v tem duhu negujemo tradicijo veslaške regate tudi na Univerzi v Mariboru, kjer smo ponosni na mariborske izjemne veslače, ki posegajo celo po olimpijskih priznanjih</w:t>
      </w:r>
      <w:r w:rsidR="009F54B4" w:rsidRPr="00AC7000">
        <w:rPr>
          <w:rFonts w:asciiTheme="minorHAnsi" w:hAnsiTheme="minorHAnsi" w:cstheme="minorHAnsi"/>
          <w:bCs/>
          <w:iCs/>
        </w:rPr>
        <w:t xml:space="preserve">« poudarja vodja projekta Osmerci na Dravi </w:t>
      </w:r>
      <w:r w:rsidR="009F54B4" w:rsidRPr="00AC7000">
        <w:rPr>
          <w:rFonts w:asciiTheme="minorHAnsi" w:hAnsiTheme="minorHAnsi" w:cstheme="minorHAnsi"/>
          <w:b/>
          <w:bCs/>
          <w:iCs/>
        </w:rPr>
        <w:t>Vanja Borovac</w:t>
      </w:r>
      <w:r w:rsidR="00AC7000">
        <w:rPr>
          <w:rFonts w:asciiTheme="minorHAnsi" w:hAnsiTheme="minorHAnsi" w:cstheme="minorHAnsi"/>
          <w:bCs/>
          <w:iCs/>
        </w:rPr>
        <w:t xml:space="preserve"> in dodaja: »</w:t>
      </w:r>
      <w:r w:rsidR="00AC7000" w:rsidRPr="008F3722">
        <w:rPr>
          <w:rFonts w:asciiTheme="minorHAnsi" w:hAnsiTheme="minorHAnsi" w:cstheme="minorHAnsi"/>
          <w:bCs/>
          <w:i/>
          <w:iCs/>
        </w:rPr>
        <w:t>Za študente je v času študija veslanje bolj rekreacija kot tekmovalni šport, pa vendar se vsako leto udeležujejo tekmovanj v osmercih in dosegajo najvišja priznanja, kar nas še posebej veseli. Zato si ob koncu predavanj in na višku veslaške sezone nedvomno zaslužijo tudi našo pozornost, priznanje in spodbudo</w:t>
      </w:r>
      <w:r w:rsidR="008F3722">
        <w:rPr>
          <w:rFonts w:asciiTheme="minorHAnsi" w:hAnsiTheme="minorHAnsi" w:cstheme="minorHAnsi"/>
          <w:bCs/>
          <w:iCs/>
        </w:rPr>
        <w:t>«</w:t>
      </w:r>
      <w:r w:rsidR="00AC7000" w:rsidRPr="00AC7000">
        <w:rPr>
          <w:rFonts w:asciiTheme="minorHAnsi" w:hAnsiTheme="minorHAnsi" w:cstheme="minorHAnsi"/>
          <w:bCs/>
          <w:iCs/>
        </w:rPr>
        <w:t>.</w:t>
      </w:r>
    </w:p>
    <w:p w:rsidR="00710654" w:rsidRDefault="00710654" w:rsidP="00CF1E0A">
      <w:pPr>
        <w:spacing w:after="38" w:line="259" w:lineRule="auto"/>
        <w:ind w:right="1"/>
        <w:rPr>
          <w:b/>
          <w:i/>
          <w:sz w:val="21"/>
          <w:szCs w:val="21"/>
        </w:rPr>
      </w:pPr>
    </w:p>
    <w:p w:rsidR="0066102B" w:rsidRDefault="0066102B" w:rsidP="00CF1E0A">
      <w:pPr>
        <w:spacing w:after="38" w:line="259" w:lineRule="auto"/>
        <w:ind w:right="1"/>
        <w:rPr>
          <w:b/>
        </w:rPr>
      </w:pPr>
      <w:r w:rsidRPr="00687E99">
        <w:rPr>
          <w:b/>
        </w:rPr>
        <w:t>Urnik prireditve</w:t>
      </w:r>
      <w:r w:rsidR="00687E99">
        <w:rPr>
          <w:b/>
        </w:rPr>
        <w:t>:</w:t>
      </w:r>
    </w:p>
    <w:p w:rsidR="00710654" w:rsidRPr="00687E99" w:rsidRDefault="00710654" w:rsidP="00CF1E0A">
      <w:pPr>
        <w:spacing w:after="38" w:line="259" w:lineRule="auto"/>
        <w:ind w:right="1"/>
        <w:rPr>
          <w:b/>
        </w:rPr>
      </w:pPr>
    </w:p>
    <w:p w:rsidR="0066102B" w:rsidRDefault="009C13BE" w:rsidP="00CF1E0A">
      <w:pPr>
        <w:tabs>
          <w:tab w:val="center" w:pos="4790"/>
        </w:tabs>
        <w:spacing w:after="4"/>
      </w:pPr>
      <w:r>
        <w:t xml:space="preserve">15.00  </w:t>
      </w:r>
      <w:r>
        <w:tab/>
      </w:r>
      <w:r w:rsidR="0066102B">
        <w:t>Otvoritev: promocijska vožnja čolnov s profesorji veslači Univerze v Mariboru</w:t>
      </w:r>
    </w:p>
    <w:p w:rsidR="0066102B" w:rsidRDefault="009C13BE" w:rsidP="00CF1E0A">
      <w:pPr>
        <w:tabs>
          <w:tab w:val="center" w:pos="4779"/>
        </w:tabs>
        <w:spacing w:after="4"/>
      </w:pPr>
      <w:r>
        <w:t xml:space="preserve">15.15  </w:t>
      </w:r>
      <w:r>
        <w:tab/>
      </w:r>
      <w:r w:rsidR="0066102B">
        <w:t>Tekme osmercev – start Studenška brv, cilj Benetke, ob Vodnem stolpu iztek</w:t>
      </w:r>
    </w:p>
    <w:p w:rsidR="0066102B" w:rsidRDefault="0066102B" w:rsidP="00CF1E0A">
      <w:pPr>
        <w:tabs>
          <w:tab w:val="center" w:pos="3373"/>
        </w:tabs>
        <w:spacing w:after="38" w:line="259" w:lineRule="auto"/>
      </w:pPr>
      <w:r>
        <w:rPr>
          <w:b/>
        </w:rPr>
        <w:t xml:space="preserve">17.00 </w:t>
      </w:r>
      <w:r w:rsidR="009C13BE">
        <w:rPr>
          <w:b/>
        </w:rPr>
        <w:tab/>
      </w:r>
      <w:r>
        <w:rPr>
          <w:b/>
        </w:rPr>
        <w:t>Finalna tekma med najboljšima osmercema</w:t>
      </w:r>
    </w:p>
    <w:p w:rsidR="0066102B" w:rsidRDefault="009C13BE" w:rsidP="00CF1E0A">
      <w:pPr>
        <w:tabs>
          <w:tab w:val="center" w:pos="4165"/>
        </w:tabs>
        <w:spacing w:after="231"/>
      </w:pPr>
      <w:r>
        <w:t xml:space="preserve">19.00 </w:t>
      </w:r>
      <w:r>
        <w:tab/>
      </w:r>
      <w:r w:rsidR="0066102B">
        <w:t xml:space="preserve">Podelitev nagrad in priznanj </w:t>
      </w:r>
      <w:bookmarkStart w:id="0" w:name="_GoBack"/>
      <w:bookmarkEnd w:id="0"/>
      <w:r w:rsidR="0066102B">
        <w:t>na rektoratu UM, Slomškov trg 15</w:t>
      </w:r>
    </w:p>
    <w:p w:rsidR="0066102B" w:rsidRDefault="0066102B" w:rsidP="00CF1E0A">
      <w:pPr>
        <w:spacing w:after="0" w:line="276" w:lineRule="auto"/>
        <w:jc w:val="center"/>
        <w:rPr>
          <w:b/>
          <w:i/>
          <w:sz w:val="21"/>
          <w:szCs w:val="21"/>
        </w:rPr>
      </w:pPr>
    </w:p>
    <w:p w:rsidR="007E35AB" w:rsidRDefault="007E35AB" w:rsidP="00CF1E0A">
      <w:pPr>
        <w:spacing w:after="0" w:line="276" w:lineRule="auto"/>
        <w:jc w:val="center"/>
        <w:rPr>
          <w:b/>
          <w:i/>
          <w:sz w:val="21"/>
          <w:szCs w:val="21"/>
        </w:rPr>
      </w:pPr>
    </w:p>
    <w:p w:rsidR="007E35AB" w:rsidRPr="007E35AB" w:rsidRDefault="007E35AB" w:rsidP="00CF1E0A">
      <w:pPr>
        <w:spacing w:after="0" w:line="276" w:lineRule="auto"/>
        <w:jc w:val="center"/>
        <w:rPr>
          <w:sz w:val="21"/>
          <w:szCs w:val="21"/>
        </w:rPr>
      </w:pPr>
      <w:r w:rsidRPr="007E35AB">
        <w:rPr>
          <w:sz w:val="21"/>
          <w:szCs w:val="21"/>
        </w:rPr>
        <w:t>Sledite dogodku</w:t>
      </w:r>
      <w:r w:rsidRPr="007E35AB">
        <w:rPr>
          <w:b/>
          <w:sz w:val="21"/>
          <w:szCs w:val="21"/>
        </w:rPr>
        <w:t xml:space="preserve"> Osmerci na Dravi 2018 </w:t>
      </w:r>
      <w:r w:rsidRPr="007E35AB">
        <w:rPr>
          <w:sz w:val="21"/>
          <w:szCs w:val="21"/>
        </w:rPr>
        <w:t>tudi na</w:t>
      </w:r>
      <w:r w:rsidRPr="007E35AB">
        <w:rPr>
          <w:b/>
          <w:sz w:val="21"/>
          <w:szCs w:val="21"/>
        </w:rPr>
        <w:t xml:space="preserve"> Facebooku: </w:t>
      </w:r>
      <w:hyperlink r:id="rId12" w:history="1">
        <w:r w:rsidRPr="007E35AB">
          <w:rPr>
            <w:rStyle w:val="Hiperpovezava"/>
            <w:sz w:val="21"/>
            <w:szCs w:val="21"/>
          </w:rPr>
          <w:t>https://www.facebook.com/events/217379898869410/</w:t>
        </w:r>
      </w:hyperlink>
    </w:p>
    <w:p w:rsidR="007E35AB" w:rsidRDefault="007E35AB" w:rsidP="00CF1E0A">
      <w:pPr>
        <w:spacing w:after="0" w:line="276" w:lineRule="auto"/>
        <w:jc w:val="center"/>
        <w:rPr>
          <w:b/>
          <w:i/>
          <w:sz w:val="21"/>
          <w:szCs w:val="21"/>
        </w:rPr>
      </w:pPr>
    </w:p>
    <w:p w:rsidR="007E35AB" w:rsidRPr="0066102B" w:rsidRDefault="007E35AB" w:rsidP="00CF1E0A">
      <w:pPr>
        <w:spacing w:after="0" w:line="276" w:lineRule="auto"/>
        <w:jc w:val="center"/>
        <w:rPr>
          <w:b/>
          <w:i/>
          <w:sz w:val="21"/>
          <w:szCs w:val="21"/>
        </w:rPr>
      </w:pPr>
    </w:p>
    <w:p w:rsidR="0066102B" w:rsidRPr="0066102B" w:rsidRDefault="0066102B" w:rsidP="00CF1E0A">
      <w:pPr>
        <w:spacing w:after="0" w:line="276" w:lineRule="auto"/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###</w:t>
      </w:r>
    </w:p>
    <w:p w:rsidR="0066102B" w:rsidRDefault="0066102B" w:rsidP="00CF1E0A">
      <w:pPr>
        <w:pStyle w:val="Golobesedilo"/>
        <w:rPr>
          <w:sz w:val="21"/>
        </w:rPr>
      </w:pPr>
    </w:p>
    <w:p w:rsidR="000D1A99" w:rsidRPr="00687E99" w:rsidRDefault="0066102B" w:rsidP="00CF1E0A">
      <w:pPr>
        <w:pStyle w:val="Golobesedilo"/>
        <w:rPr>
          <w:rFonts w:asciiTheme="minorHAnsi" w:hAnsiTheme="minorHAnsi" w:cstheme="minorHAnsi"/>
          <w:sz w:val="22"/>
          <w:szCs w:val="22"/>
        </w:rPr>
      </w:pPr>
      <w:r w:rsidRPr="00687E99">
        <w:rPr>
          <w:rFonts w:asciiTheme="minorHAnsi" w:hAnsiTheme="minorHAnsi" w:cstheme="minorHAnsi"/>
          <w:sz w:val="22"/>
          <w:szCs w:val="22"/>
        </w:rPr>
        <w:t>Fotografije prejšnjih regat</w:t>
      </w:r>
      <w:r w:rsidR="007E0D96" w:rsidRPr="00687E99">
        <w:rPr>
          <w:rFonts w:asciiTheme="minorHAnsi" w:hAnsiTheme="minorHAnsi" w:cstheme="minorHAnsi"/>
          <w:sz w:val="22"/>
          <w:szCs w:val="22"/>
        </w:rPr>
        <w:t>:</w:t>
      </w:r>
      <w:r w:rsidRPr="00687E99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Pr="00687E99">
          <w:rPr>
            <w:rStyle w:val="Hiperpovezava"/>
            <w:rFonts w:asciiTheme="minorHAnsi" w:hAnsiTheme="minorHAnsi" w:cstheme="minorHAnsi"/>
            <w:sz w:val="22"/>
            <w:szCs w:val="22"/>
          </w:rPr>
          <w:t>https://we.tl/c83jz9xARG</w:t>
        </w:r>
      </w:hyperlink>
      <w:r w:rsidRPr="00687E99">
        <w:rPr>
          <w:rFonts w:asciiTheme="minorHAnsi" w:hAnsiTheme="minorHAnsi" w:cstheme="minorHAnsi"/>
          <w:sz w:val="22"/>
          <w:szCs w:val="22"/>
        </w:rPr>
        <w:t xml:space="preserve"> </w:t>
      </w:r>
      <w:r w:rsidR="007E0D96" w:rsidRPr="00687E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11C9" w:rsidRPr="00BC2B54" w:rsidRDefault="00FE11C9" w:rsidP="00CF1E0A">
      <w:pPr>
        <w:pStyle w:val="Golobesedilo"/>
        <w:rPr>
          <w:sz w:val="21"/>
        </w:rPr>
      </w:pPr>
    </w:p>
    <w:p w:rsidR="0059772B" w:rsidRPr="007E35AB" w:rsidRDefault="00EE1AFE" w:rsidP="007E35AB">
      <w:pPr>
        <w:spacing w:after="0" w:line="276" w:lineRule="auto"/>
        <w:jc w:val="center"/>
        <w:rPr>
          <w:b/>
          <w:i/>
          <w:sz w:val="21"/>
          <w:szCs w:val="21"/>
        </w:rPr>
      </w:pPr>
      <w:r w:rsidRPr="00B63329">
        <w:rPr>
          <w:rStyle w:val="Hiperpovezava"/>
          <w:rFonts w:asciiTheme="minorHAnsi" w:hAnsiTheme="minorHAnsi"/>
          <w:sz w:val="20"/>
          <w:szCs w:val="20"/>
        </w:rPr>
        <w:t xml:space="preserve"> </w:t>
      </w:r>
    </w:p>
    <w:sectPr w:rsidR="0059772B" w:rsidRPr="007E35AB" w:rsidSect="00D84A25">
      <w:footerReference w:type="default" r:id="rId14"/>
      <w:headerReference w:type="first" r:id="rId15"/>
      <w:footerReference w:type="first" r:id="rId16"/>
      <w:pgSz w:w="11906" w:h="16838"/>
      <w:pgMar w:top="1417" w:right="1416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45C" w:rsidRDefault="0030745C" w:rsidP="00BB5C4F">
      <w:pPr>
        <w:spacing w:after="0"/>
      </w:pPr>
      <w:r>
        <w:separator/>
      </w:r>
    </w:p>
  </w:endnote>
  <w:endnote w:type="continuationSeparator" w:id="0">
    <w:p w:rsidR="0030745C" w:rsidRDefault="0030745C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2B08E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2B08E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434115" w:rsidRDefault="00434115" w:rsidP="00434115">
    <w:pPr>
      <w:pStyle w:val="Noga"/>
      <w:rPr>
        <w:sz w:val="17"/>
        <w:szCs w:val="17"/>
      </w:rPr>
    </w:pPr>
    <w:r w:rsidRPr="00434115">
      <w:rPr>
        <w:color w:val="006A8E"/>
        <w:sz w:val="17"/>
        <w:szCs w:val="17"/>
      </w:rPr>
      <w:t xml:space="preserve">www.um.si | rektorat@um.si | t.: +386 2 235 5280 | </w:t>
    </w:r>
    <w:proofErr w:type="spellStart"/>
    <w:r w:rsidRPr="00434115">
      <w:rPr>
        <w:color w:val="006A8E"/>
        <w:sz w:val="17"/>
        <w:szCs w:val="17"/>
      </w:rPr>
      <w:t>f.</w:t>
    </w:r>
    <w:proofErr w:type="spellEnd"/>
    <w:r w:rsidRPr="00434115">
      <w:rPr>
        <w:color w:val="006A8E"/>
        <w:sz w:val="17"/>
        <w:szCs w:val="17"/>
      </w:rPr>
      <w:t xml:space="preserve">: +386 2 235 5211 I </w:t>
    </w:r>
    <w:proofErr w:type="spellStart"/>
    <w:r w:rsidRPr="00434115">
      <w:rPr>
        <w:color w:val="006A8E"/>
        <w:sz w:val="17"/>
        <w:szCs w:val="17"/>
      </w:rPr>
      <w:t>trr</w:t>
    </w:r>
    <w:proofErr w:type="spellEnd"/>
    <w:r w:rsidRPr="00434115">
      <w:rPr>
        <w:color w:val="006A8E"/>
        <w:sz w:val="17"/>
        <w:szCs w:val="17"/>
      </w:rPr>
      <w:t>: SI56 0110 0603 0709 059 | id DDV: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45C" w:rsidRDefault="0030745C" w:rsidP="00BB5C4F">
      <w:pPr>
        <w:spacing w:after="0"/>
      </w:pPr>
      <w:r>
        <w:separator/>
      </w:r>
    </w:p>
  </w:footnote>
  <w:footnote w:type="continuationSeparator" w:id="0">
    <w:p w:rsidR="0030745C" w:rsidRDefault="0030745C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08603A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6AA6B06C" wp14:editId="17CB1BD8">
          <wp:extent cx="904875" cy="514350"/>
          <wp:effectExtent l="0" t="0" r="952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556DB5" w:rsidRDefault="008F0FE2" w:rsidP="00434115">
    <w:pPr>
      <w:pStyle w:val="Glava"/>
      <w:tabs>
        <w:tab w:val="clear" w:pos="4536"/>
        <w:tab w:val="clear" w:pos="9072"/>
      </w:tabs>
      <w:jc w:val="center"/>
      <w:rPr>
        <w:color w:val="006A8E"/>
        <w:sz w:val="18"/>
      </w:rPr>
    </w:pPr>
    <w:r>
      <w:rPr>
        <w:noProof/>
        <w:color w:val="006A8E"/>
        <w:sz w:val="18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1" allowOverlap="0">
              <wp:simplePos x="0" y="0"/>
              <wp:positionH relativeFrom="column">
                <wp:align>center</wp:align>
              </wp:positionH>
              <wp:positionV relativeFrom="paragraph">
                <wp:posOffset>46990</wp:posOffset>
              </wp:positionV>
              <wp:extent cx="1749425" cy="0"/>
              <wp:effectExtent l="9525" t="8890" r="12700" b="10160"/>
              <wp:wrapTight wrapText="bothSides">
                <wp:wrapPolygon edited="0">
                  <wp:start x="0" y="-2147483648"/>
                  <wp:lineTo x="0" y="-2147483648"/>
                  <wp:lineTo x="188" y="-2147483648"/>
                  <wp:lineTo x="188" y="-2147483648"/>
                  <wp:lineTo x="0" y="-2147483648"/>
                </wp:wrapPolygon>
              </wp:wrapTight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49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6A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288F5B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3.7pt;width:137.75pt;height:0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" o:allowoverlap="f" strokecolor="#006a8e" strokeweight=".5pt">
              <w10:wrap type="tight"/>
            </v:shape>
          </w:pict>
        </mc:Fallback>
      </mc:AlternateContent>
    </w:r>
  </w:p>
  <w:p w:rsidR="00054766" w:rsidRPr="00976774" w:rsidRDefault="00054766" w:rsidP="00434115">
    <w:pPr>
      <w:pStyle w:val="Glava"/>
      <w:tabs>
        <w:tab w:val="clear" w:pos="4536"/>
        <w:tab w:val="clear" w:pos="9072"/>
      </w:tabs>
      <w:jc w:val="center"/>
      <w:rPr>
        <w:color w:val="006A8E"/>
        <w:sz w:val="24"/>
      </w:rPr>
    </w:pPr>
    <w:r w:rsidRPr="00976774">
      <w:rPr>
        <w:color w:val="006A8E"/>
        <w:sz w:val="18"/>
      </w:rPr>
      <w:t>Slomškov trg 15</w:t>
    </w:r>
    <w:r w:rsidR="00434115">
      <w:rPr>
        <w:color w:val="006A8E"/>
        <w:sz w:val="18"/>
      </w:rPr>
      <w:br/>
      <w:t>2000 Maribor, Slovenija</w:t>
    </w:r>
  </w:p>
  <w:p w:rsidR="00054766" w:rsidRDefault="0005476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750"/>
    <w:multiLevelType w:val="hybridMultilevel"/>
    <w:tmpl w:val="B6D8F8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32A4"/>
    <w:multiLevelType w:val="hybridMultilevel"/>
    <w:tmpl w:val="FBD23E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230DC"/>
    <w:multiLevelType w:val="multilevel"/>
    <w:tmpl w:val="5CF8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66A52"/>
    <w:multiLevelType w:val="hybridMultilevel"/>
    <w:tmpl w:val="1C38E050"/>
    <w:lvl w:ilvl="0" w:tplc="5DAA94F4">
      <w:numFmt w:val="bullet"/>
      <w:lvlText w:val=""/>
      <w:lvlJc w:val="left"/>
      <w:pPr>
        <w:ind w:left="720" w:hanging="360"/>
      </w:pPr>
      <w:rPr>
        <w:rFonts w:ascii="Symbol" w:hAnsi="Symbol" w:cs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30718"/>
    <w:multiLevelType w:val="hybridMultilevel"/>
    <w:tmpl w:val="CAFCA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861BF"/>
    <w:multiLevelType w:val="hybridMultilevel"/>
    <w:tmpl w:val="20780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15979"/>
    <w:multiLevelType w:val="hybridMultilevel"/>
    <w:tmpl w:val="C3C00E0C"/>
    <w:lvl w:ilvl="0" w:tplc="31EEBDC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1901B3"/>
    <w:multiLevelType w:val="hybridMultilevel"/>
    <w:tmpl w:val="4F526E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10ABF"/>
    <w:multiLevelType w:val="hybridMultilevel"/>
    <w:tmpl w:val="4FB09A0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B2428A"/>
    <w:multiLevelType w:val="hybridMultilevel"/>
    <w:tmpl w:val="B6D8F8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E3DF4"/>
    <w:multiLevelType w:val="hybridMultilevel"/>
    <w:tmpl w:val="0666D1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9243E"/>
    <w:multiLevelType w:val="hybridMultilevel"/>
    <w:tmpl w:val="E744A6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038C9"/>
    <w:multiLevelType w:val="hybridMultilevel"/>
    <w:tmpl w:val="20780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92951"/>
    <w:multiLevelType w:val="hybridMultilevel"/>
    <w:tmpl w:val="0666D1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87D7D"/>
    <w:multiLevelType w:val="hybridMultilevel"/>
    <w:tmpl w:val="0666D1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8654AF1"/>
    <w:multiLevelType w:val="hybridMultilevel"/>
    <w:tmpl w:val="0F1AA0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E2B41"/>
    <w:multiLevelType w:val="hybridMultilevel"/>
    <w:tmpl w:val="B6D8F8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76270"/>
    <w:multiLevelType w:val="hybridMultilevel"/>
    <w:tmpl w:val="2C4CEA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39AC"/>
    <w:multiLevelType w:val="hybridMultilevel"/>
    <w:tmpl w:val="DB4808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4229B"/>
    <w:multiLevelType w:val="hybridMultilevel"/>
    <w:tmpl w:val="1B0049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761E7"/>
    <w:multiLevelType w:val="hybridMultilevel"/>
    <w:tmpl w:val="20780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D4329"/>
    <w:multiLevelType w:val="hybridMultilevel"/>
    <w:tmpl w:val="56568F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E3017"/>
    <w:multiLevelType w:val="hybridMultilevel"/>
    <w:tmpl w:val="870C69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41BDF"/>
    <w:multiLevelType w:val="hybridMultilevel"/>
    <w:tmpl w:val="31C02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23E1F"/>
    <w:multiLevelType w:val="hybridMultilevel"/>
    <w:tmpl w:val="2CECC382"/>
    <w:lvl w:ilvl="0" w:tplc="B4E8A04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E1381"/>
    <w:multiLevelType w:val="hybridMultilevel"/>
    <w:tmpl w:val="39A607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8148C"/>
    <w:multiLevelType w:val="hybridMultilevel"/>
    <w:tmpl w:val="E570C0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4231E"/>
    <w:multiLevelType w:val="hybridMultilevel"/>
    <w:tmpl w:val="3DE4E744"/>
    <w:lvl w:ilvl="0" w:tplc="E2A8CE5C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A0844"/>
    <w:multiLevelType w:val="hybridMultilevel"/>
    <w:tmpl w:val="A606DF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92765"/>
    <w:multiLevelType w:val="hybridMultilevel"/>
    <w:tmpl w:val="0666D1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3137D"/>
    <w:multiLevelType w:val="hybridMultilevel"/>
    <w:tmpl w:val="20780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010D9"/>
    <w:multiLevelType w:val="hybridMultilevel"/>
    <w:tmpl w:val="98E86CB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9"/>
  </w:num>
  <w:num w:numId="3">
    <w:abstractNumId w:val="16"/>
  </w:num>
  <w:num w:numId="4">
    <w:abstractNumId w:val="2"/>
  </w:num>
  <w:num w:numId="5">
    <w:abstractNumId w:val="3"/>
  </w:num>
  <w:num w:numId="6">
    <w:abstractNumId w:val="9"/>
  </w:num>
  <w:num w:numId="7">
    <w:abstractNumId w:val="31"/>
  </w:num>
  <w:num w:numId="8">
    <w:abstractNumId w:val="20"/>
  </w:num>
  <w:num w:numId="9">
    <w:abstractNumId w:val="28"/>
  </w:num>
  <w:num w:numId="10">
    <w:abstractNumId w:val="19"/>
  </w:num>
  <w:num w:numId="11">
    <w:abstractNumId w:val="12"/>
  </w:num>
  <w:num w:numId="12">
    <w:abstractNumId w:val="21"/>
  </w:num>
  <w:num w:numId="13">
    <w:abstractNumId w:val="23"/>
  </w:num>
  <w:num w:numId="14">
    <w:abstractNumId w:val="8"/>
  </w:num>
  <w:num w:numId="15">
    <w:abstractNumId w:val="17"/>
  </w:num>
  <w:num w:numId="16">
    <w:abstractNumId w:val="25"/>
  </w:num>
  <w:num w:numId="17">
    <w:abstractNumId w:val="4"/>
  </w:num>
  <w:num w:numId="18">
    <w:abstractNumId w:val="24"/>
  </w:num>
  <w:num w:numId="19">
    <w:abstractNumId w:val="30"/>
  </w:num>
  <w:num w:numId="20">
    <w:abstractNumId w:val="13"/>
  </w:num>
  <w:num w:numId="21">
    <w:abstractNumId w:val="6"/>
  </w:num>
  <w:num w:numId="22">
    <w:abstractNumId w:val="33"/>
  </w:num>
  <w:num w:numId="23">
    <w:abstractNumId w:val="22"/>
  </w:num>
  <w:num w:numId="24">
    <w:abstractNumId w:val="7"/>
  </w:num>
  <w:num w:numId="25">
    <w:abstractNumId w:val="5"/>
  </w:num>
  <w:num w:numId="26">
    <w:abstractNumId w:val="27"/>
  </w:num>
  <w:num w:numId="27">
    <w:abstractNumId w:val="14"/>
  </w:num>
  <w:num w:numId="28">
    <w:abstractNumId w:val="15"/>
  </w:num>
  <w:num w:numId="29">
    <w:abstractNumId w:val="32"/>
  </w:num>
  <w:num w:numId="30">
    <w:abstractNumId w:val="11"/>
  </w:num>
  <w:num w:numId="31">
    <w:abstractNumId w:val="10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6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E2"/>
    <w:rsid w:val="00001D8C"/>
    <w:rsid w:val="0001326E"/>
    <w:rsid w:val="00023DE4"/>
    <w:rsid w:val="0003372F"/>
    <w:rsid w:val="000400B4"/>
    <w:rsid w:val="0004594A"/>
    <w:rsid w:val="00051DAE"/>
    <w:rsid w:val="00054766"/>
    <w:rsid w:val="000556E0"/>
    <w:rsid w:val="00060453"/>
    <w:rsid w:val="0006722F"/>
    <w:rsid w:val="00067C8C"/>
    <w:rsid w:val="00074372"/>
    <w:rsid w:val="0008289E"/>
    <w:rsid w:val="00083962"/>
    <w:rsid w:val="0008603A"/>
    <w:rsid w:val="000869AF"/>
    <w:rsid w:val="0009018E"/>
    <w:rsid w:val="00090484"/>
    <w:rsid w:val="00090F4D"/>
    <w:rsid w:val="0009729D"/>
    <w:rsid w:val="000A21CD"/>
    <w:rsid w:val="000A4324"/>
    <w:rsid w:val="000A7061"/>
    <w:rsid w:val="000A7124"/>
    <w:rsid w:val="000A7A83"/>
    <w:rsid w:val="000B5E26"/>
    <w:rsid w:val="000B6164"/>
    <w:rsid w:val="000B7276"/>
    <w:rsid w:val="000C1198"/>
    <w:rsid w:val="000D1A99"/>
    <w:rsid w:val="000D36C2"/>
    <w:rsid w:val="000D3F62"/>
    <w:rsid w:val="000D6E10"/>
    <w:rsid w:val="000D710B"/>
    <w:rsid w:val="000E017A"/>
    <w:rsid w:val="000F19B5"/>
    <w:rsid w:val="000F1A06"/>
    <w:rsid w:val="001019DF"/>
    <w:rsid w:val="001034C5"/>
    <w:rsid w:val="00105C07"/>
    <w:rsid w:val="0011041B"/>
    <w:rsid w:val="00114243"/>
    <w:rsid w:val="001159F8"/>
    <w:rsid w:val="001162CA"/>
    <w:rsid w:val="0011761C"/>
    <w:rsid w:val="00120191"/>
    <w:rsid w:val="00135218"/>
    <w:rsid w:val="001375A9"/>
    <w:rsid w:val="001409EA"/>
    <w:rsid w:val="001418E5"/>
    <w:rsid w:val="00144733"/>
    <w:rsid w:val="00155FC6"/>
    <w:rsid w:val="00162997"/>
    <w:rsid w:val="00164566"/>
    <w:rsid w:val="00166449"/>
    <w:rsid w:val="001764D9"/>
    <w:rsid w:val="00176A57"/>
    <w:rsid w:val="0017785A"/>
    <w:rsid w:val="00190C9F"/>
    <w:rsid w:val="001919F0"/>
    <w:rsid w:val="001933E8"/>
    <w:rsid w:val="00193B74"/>
    <w:rsid w:val="001973B8"/>
    <w:rsid w:val="001A19D6"/>
    <w:rsid w:val="001A21A5"/>
    <w:rsid w:val="001B4612"/>
    <w:rsid w:val="001C24FD"/>
    <w:rsid w:val="001D3D53"/>
    <w:rsid w:val="001E29C8"/>
    <w:rsid w:val="001E33A6"/>
    <w:rsid w:val="001E49B0"/>
    <w:rsid w:val="001E6B8F"/>
    <w:rsid w:val="001E7683"/>
    <w:rsid w:val="001F0806"/>
    <w:rsid w:val="001F15D1"/>
    <w:rsid w:val="001F2098"/>
    <w:rsid w:val="001F2BBA"/>
    <w:rsid w:val="001F5B9A"/>
    <w:rsid w:val="001F7C80"/>
    <w:rsid w:val="00203B1F"/>
    <w:rsid w:val="00205544"/>
    <w:rsid w:val="00211154"/>
    <w:rsid w:val="0021385F"/>
    <w:rsid w:val="00215201"/>
    <w:rsid w:val="002152ED"/>
    <w:rsid w:val="00220BE5"/>
    <w:rsid w:val="0022439D"/>
    <w:rsid w:val="00226594"/>
    <w:rsid w:val="00232CCD"/>
    <w:rsid w:val="00233AC5"/>
    <w:rsid w:val="00243A0F"/>
    <w:rsid w:val="00243B16"/>
    <w:rsid w:val="00245AF8"/>
    <w:rsid w:val="00245B8D"/>
    <w:rsid w:val="00245FA4"/>
    <w:rsid w:val="002565E3"/>
    <w:rsid w:val="002568F2"/>
    <w:rsid w:val="00257D8C"/>
    <w:rsid w:val="00261E10"/>
    <w:rsid w:val="00265560"/>
    <w:rsid w:val="0028240D"/>
    <w:rsid w:val="002825C8"/>
    <w:rsid w:val="002929B3"/>
    <w:rsid w:val="00293221"/>
    <w:rsid w:val="002A2759"/>
    <w:rsid w:val="002B08E7"/>
    <w:rsid w:val="002B0D72"/>
    <w:rsid w:val="002C2578"/>
    <w:rsid w:val="002C2FF9"/>
    <w:rsid w:val="002C7E95"/>
    <w:rsid w:val="002D03EA"/>
    <w:rsid w:val="002D0C29"/>
    <w:rsid w:val="002D19E2"/>
    <w:rsid w:val="002D1DF0"/>
    <w:rsid w:val="002D5193"/>
    <w:rsid w:val="002E3E73"/>
    <w:rsid w:val="003025B3"/>
    <w:rsid w:val="003041EE"/>
    <w:rsid w:val="00306298"/>
    <w:rsid w:val="0030745C"/>
    <w:rsid w:val="00311E46"/>
    <w:rsid w:val="00313E10"/>
    <w:rsid w:val="00314E6D"/>
    <w:rsid w:val="003214E4"/>
    <w:rsid w:val="00322932"/>
    <w:rsid w:val="0032297F"/>
    <w:rsid w:val="00323D54"/>
    <w:rsid w:val="00325A78"/>
    <w:rsid w:val="00326B4E"/>
    <w:rsid w:val="0032720D"/>
    <w:rsid w:val="003278C7"/>
    <w:rsid w:val="003434A2"/>
    <w:rsid w:val="00351DDD"/>
    <w:rsid w:val="00355EB5"/>
    <w:rsid w:val="00360BB6"/>
    <w:rsid w:val="00364280"/>
    <w:rsid w:val="003652F1"/>
    <w:rsid w:val="00366968"/>
    <w:rsid w:val="00371B08"/>
    <w:rsid w:val="0037385E"/>
    <w:rsid w:val="003760BC"/>
    <w:rsid w:val="00376BA2"/>
    <w:rsid w:val="00377114"/>
    <w:rsid w:val="0037735F"/>
    <w:rsid w:val="003820AB"/>
    <w:rsid w:val="00382280"/>
    <w:rsid w:val="003827A0"/>
    <w:rsid w:val="00383B38"/>
    <w:rsid w:val="00387DBC"/>
    <w:rsid w:val="00393D62"/>
    <w:rsid w:val="0039713E"/>
    <w:rsid w:val="003A386F"/>
    <w:rsid w:val="003B47EE"/>
    <w:rsid w:val="003C3A53"/>
    <w:rsid w:val="003F1057"/>
    <w:rsid w:val="003F1F76"/>
    <w:rsid w:val="003F2D0B"/>
    <w:rsid w:val="003F41B6"/>
    <w:rsid w:val="00400569"/>
    <w:rsid w:val="004033E7"/>
    <w:rsid w:val="00410C04"/>
    <w:rsid w:val="00412E75"/>
    <w:rsid w:val="00413C63"/>
    <w:rsid w:val="004170BC"/>
    <w:rsid w:val="00421346"/>
    <w:rsid w:val="004218B4"/>
    <w:rsid w:val="00423367"/>
    <w:rsid w:val="0042347B"/>
    <w:rsid w:val="00427D5C"/>
    <w:rsid w:val="00434115"/>
    <w:rsid w:val="00436956"/>
    <w:rsid w:val="00437C12"/>
    <w:rsid w:val="004409F1"/>
    <w:rsid w:val="0044332C"/>
    <w:rsid w:val="004460DC"/>
    <w:rsid w:val="00450EEE"/>
    <w:rsid w:val="00452D64"/>
    <w:rsid w:val="00455758"/>
    <w:rsid w:val="004614C2"/>
    <w:rsid w:val="004632EE"/>
    <w:rsid w:val="00463EA3"/>
    <w:rsid w:val="00471955"/>
    <w:rsid w:val="00473067"/>
    <w:rsid w:val="00477BF5"/>
    <w:rsid w:val="00484055"/>
    <w:rsid w:val="004845D2"/>
    <w:rsid w:val="00486769"/>
    <w:rsid w:val="00487BAC"/>
    <w:rsid w:val="004912ED"/>
    <w:rsid w:val="004932F3"/>
    <w:rsid w:val="00494281"/>
    <w:rsid w:val="004960F5"/>
    <w:rsid w:val="004A1C45"/>
    <w:rsid w:val="004A3664"/>
    <w:rsid w:val="004B2ECF"/>
    <w:rsid w:val="004B4CF7"/>
    <w:rsid w:val="004B61F2"/>
    <w:rsid w:val="004B68A3"/>
    <w:rsid w:val="004B7C34"/>
    <w:rsid w:val="004C3F4C"/>
    <w:rsid w:val="004C525A"/>
    <w:rsid w:val="004C5418"/>
    <w:rsid w:val="004C7762"/>
    <w:rsid w:val="004D0334"/>
    <w:rsid w:val="004D1EE2"/>
    <w:rsid w:val="004D4EC4"/>
    <w:rsid w:val="004E369A"/>
    <w:rsid w:val="004E485C"/>
    <w:rsid w:val="004E5264"/>
    <w:rsid w:val="004E60E8"/>
    <w:rsid w:val="004E6177"/>
    <w:rsid w:val="004F0EC9"/>
    <w:rsid w:val="004F2E9B"/>
    <w:rsid w:val="005014E8"/>
    <w:rsid w:val="0050239B"/>
    <w:rsid w:val="00502C25"/>
    <w:rsid w:val="00502F04"/>
    <w:rsid w:val="005047F6"/>
    <w:rsid w:val="005107A1"/>
    <w:rsid w:val="00514424"/>
    <w:rsid w:val="00515504"/>
    <w:rsid w:val="0051705F"/>
    <w:rsid w:val="00522FDF"/>
    <w:rsid w:val="00527887"/>
    <w:rsid w:val="00530525"/>
    <w:rsid w:val="00535EB9"/>
    <w:rsid w:val="00536413"/>
    <w:rsid w:val="005376C1"/>
    <w:rsid w:val="00542A37"/>
    <w:rsid w:val="005442DD"/>
    <w:rsid w:val="00556DB5"/>
    <w:rsid w:val="00561D48"/>
    <w:rsid w:val="0056430A"/>
    <w:rsid w:val="00564311"/>
    <w:rsid w:val="0056574D"/>
    <w:rsid w:val="00566B32"/>
    <w:rsid w:val="005761E3"/>
    <w:rsid w:val="00577665"/>
    <w:rsid w:val="00584658"/>
    <w:rsid w:val="00586F0E"/>
    <w:rsid w:val="0059772B"/>
    <w:rsid w:val="005A2BBB"/>
    <w:rsid w:val="005A3B66"/>
    <w:rsid w:val="005A4738"/>
    <w:rsid w:val="005B31FB"/>
    <w:rsid w:val="005B4EA2"/>
    <w:rsid w:val="005B66E2"/>
    <w:rsid w:val="005C7402"/>
    <w:rsid w:val="005C7CB5"/>
    <w:rsid w:val="005D1BA7"/>
    <w:rsid w:val="005D525A"/>
    <w:rsid w:val="005D68D0"/>
    <w:rsid w:val="005E46D0"/>
    <w:rsid w:val="005E7D3C"/>
    <w:rsid w:val="005F0C37"/>
    <w:rsid w:val="005F2995"/>
    <w:rsid w:val="005F342E"/>
    <w:rsid w:val="005F4B48"/>
    <w:rsid w:val="005F6DE3"/>
    <w:rsid w:val="00602FDC"/>
    <w:rsid w:val="0060762D"/>
    <w:rsid w:val="00607650"/>
    <w:rsid w:val="006076D2"/>
    <w:rsid w:val="006208BE"/>
    <w:rsid w:val="006216BC"/>
    <w:rsid w:val="00622BDC"/>
    <w:rsid w:val="00627382"/>
    <w:rsid w:val="00632468"/>
    <w:rsid w:val="00640686"/>
    <w:rsid w:val="00643530"/>
    <w:rsid w:val="00646C4E"/>
    <w:rsid w:val="00653405"/>
    <w:rsid w:val="00656807"/>
    <w:rsid w:val="0065732F"/>
    <w:rsid w:val="0066024C"/>
    <w:rsid w:val="0066102B"/>
    <w:rsid w:val="006615F7"/>
    <w:rsid w:val="00661889"/>
    <w:rsid w:val="006635AE"/>
    <w:rsid w:val="00663792"/>
    <w:rsid w:val="0066777B"/>
    <w:rsid w:val="006703F0"/>
    <w:rsid w:val="006718E1"/>
    <w:rsid w:val="006767D4"/>
    <w:rsid w:val="006837C4"/>
    <w:rsid w:val="00683D2A"/>
    <w:rsid w:val="006878CE"/>
    <w:rsid w:val="00687E99"/>
    <w:rsid w:val="006A1B82"/>
    <w:rsid w:val="006A37E0"/>
    <w:rsid w:val="006A3ACB"/>
    <w:rsid w:val="006A3EBA"/>
    <w:rsid w:val="006B235F"/>
    <w:rsid w:val="006B279B"/>
    <w:rsid w:val="006B37B9"/>
    <w:rsid w:val="006C1D2F"/>
    <w:rsid w:val="006C44F3"/>
    <w:rsid w:val="006D59ED"/>
    <w:rsid w:val="006D7EE2"/>
    <w:rsid w:val="006E0150"/>
    <w:rsid w:val="006E37FE"/>
    <w:rsid w:val="006E7C86"/>
    <w:rsid w:val="006F0D70"/>
    <w:rsid w:val="006F287D"/>
    <w:rsid w:val="006F294C"/>
    <w:rsid w:val="006F2B72"/>
    <w:rsid w:val="006F30D8"/>
    <w:rsid w:val="006F4D63"/>
    <w:rsid w:val="006F5AB6"/>
    <w:rsid w:val="007018E9"/>
    <w:rsid w:val="0070387F"/>
    <w:rsid w:val="007104A1"/>
    <w:rsid w:val="0071058B"/>
    <w:rsid w:val="00710654"/>
    <w:rsid w:val="007138CE"/>
    <w:rsid w:val="00720E5B"/>
    <w:rsid w:val="00731BB7"/>
    <w:rsid w:val="00743FA2"/>
    <w:rsid w:val="007477C7"/>
    <w:rsid w:val="007554FD"/>
    <w:rsid w:val="007564BD"/>
    <w:rsid w:val="00757F89"/>
    <w:rsid w:val="007617C5"/>
    <w:rsid w:val="00762400"/>
    <w:rsid w:val="007710F9"/>
    <w:rsid w:val="00771EE5"/>
    <w:rsid w:val="00777657"/>
    <w:rsid w:val="00782DD3"/>
    <w:rsid w:val="00784583"/>
    <w:rsid w:val="00784EB8"/>
    <w:rsid w:val="007856D6"/>
    <w:rsid w:val="00787901"/>
    <w:rsid w:val="00790C42"/>
    <w:rsid w:val="00793270"/>
    <w:rsid w:val="00794A79"/>
    <w:rsid w:val="0079506A"/>
    <w:rsid w:val="00797D81"/>
    <w:rsid w:val="007A3E0E"/>
    <w:rsid w:val="007A5814"/>
    <w:rsid w:val="007B34C1"/>
    <w:rsid w:val="007B5B61"/>
    <w:rsid w:val="007C04B5"/>
    <w:rsid w:val="007C34E4"/>
    <w:rsid w:val="007D092E"/>
    <w:rsid w:val="007D2A54"/>
    <w:rsid w:val="007E0A3F"/>
    <w:rsid w:val="007E0CFC"/>
    <w:rsid w:val="007E0D96"/>
    <w:rsid w:val="007E0DDD"/>
    <w:rsid w:val="007E35AB"/>
    <w:rsid w:val="007F031C"/>
    <w:rsid w:val="007F0D1C"/>
    <w:rsid w:val="007F5D13"/>
    <w:rsid w:val="008052D7"/>
    <w:rsid w:val="0081269D"/>
    <w:rsid w:val="00815E9D"/>
    <w:rsid w:val="00820A86"/>
    <w:rsid w:val="00821070"/>
    <w:rsid w:val="00821B36"/>
    <w:rsid w:val="00821B37"/>
    <w:rsid w:val="0082319D"/>
    <w:rsid w:val="00825B17"/>
    <w:rsid w:val="00825DD2"/>
    <w:rsid w:val="00840CBD"/>
    <w:rsid w:val="00841B72"/>
    <w:rsid w:val="00856308"/>
    <w:rsid w:val="0086283D"/>
    <w:rsid w:val="00863DBA"/>
    <w:rsid w:val="008666A1"/>
    <w:rsid w:val="00866C8E"/>
    <w:rsid w:val="00881DC6"/>
    <w:rsid w:val="00882E09"/>
    <w:rsid w:val="008837D7"/>
    <w:rsid w:val="00883EEA"/>
    <w:rsid w:val="00884BE7"/>
    <w:rsid w:val="0088573E"/>
    <w:rsid w:val="008912F4"/>
    <w:rsid w:val="00891CF7"/>
    <w:rsid w:val="00897DB9"/>
    <w:rsid w:val="008A2571"/>
    <w:rsid w:val="008A56A9"/>
    <w:rsid w:val="008A58F0"/>
    <w:rsid w:val="008B5207"/>
    <w:rsid w:val="008B6080"/>
    <w:rsid w:val="008C04FF"/>
    <w:rsid w:val="008C6B4A"/>
    <w:rsid w:val="008D0B81"/>
    <w:rsid w:val="008D4273"/>
    <w:rsid w:val="008D4EA0"/>
    <w:rsid w:val="008E5308"/>
    <w:rsid w:val="008E5740"/>
    <w:rsid w:val="008F0FE2"/>
    <w:rsid w:val="008F1E60"/>
    <w:rsid w:val="008F3722"/>
    <w:rsid w:val="008F639C"/>
    <w:rsid w:val="00900E32"/>
    <w:rsid w:val="009018F1"/>
    <w:rsid w:val="0090728A"/>
    <w:rsid w:val="00911A34"/>
    <w:rsid w:val="00911A67"/>
    <w:rsid w:val="00912169"/>
    <w:rsid w:val="00920557"/>
    <w:rsid w:val="0092782B"/>
    <w:rsid w:val="00930B7D"/>
    <w:rsid w:val="009320A9"/>
    <w:rsid w:val="00932B61"/>
    <w:rsid w:val="00933C52"/>
    <w:rsid w:val="009355C2"/>
    <w:rsid w:val="00937A18"/>
    <w:rsid w:val="009444A4"/>
    <w:rsid w:val="009455AC"/>
    <w:rsid w:val="00951D28"/>
    <w:rsid w:val="00952E60"/>
    <w:rsid w:val="00956C09"/>
    <w:rsid w:val="00957649"/>
    <w:rsid w:val="00962BBF"/>
    <w:rsid w:val="00967A4F"/>
    <w:rsid w:val="00976774"/>
    <w:rsid w:val="00980434"/>
    <w:rsid w:val="009821D9"/>
    <w:rsid w:val="009918E5"/>
    <w:rsid w:val="00992FCE"/>
    <w:rsid w:val="009956F4"/>
    <w:rsid w:val="009962F6"/>
    <w:rsid w:val="009A4FB6"/>
    <w:rsid w:val="009A65AB"/>
    <w:rsid w:val="009A6DE5"/>
    <w:rsid w:val="009A775E"/>
    <w:rsid w:val="009B07A4"/>
    <w:rsid w:val="009C13BE"/>
    <w:rsid w:val="009C3100"/>
    <w:rsid w:val="009C3F52"/>
    <w:rsid w:val="009C5FA4"/>
    <w:rsid w:val="009D127B"/>
    <w:rsid w:val="009D5CFA"/>
    <w:rsid w:val="009E6A3E"/>
    <w:rsid w:val="009F54B4"/>
    <w:rsid w:val="009F6374"/>
    <w:rsid w:val="00A028F6"/>
    <w:rsid w:val="00A02C4D"/>
    <w:rsid w:val="00A03F1E"/>
    <w:rsid w:val="00A05109"/>
    <w:rsid w:val="00A069CF"/>
    <w:rsid w:val="00A122D5"/>
    <w:rsid w:val="00A14565"/>
    <w:rsid w:val="00A307E1"/>
    <w:rsid w:val="00A31C73"/>
    <w:rsid w:val="00A32A8F"/>
    <w:rsid w:val="00A378ED"/>
    <w:rsid w:val="00A4176D"/>
    <w:rsid w:val="00A476F7"/>
    <w:rsid w:val="00A51970"/>
    <w:rsid w:val="00A51EAD"/>
    <w:rsid w:val="00A635BA"/>
    <w:rsid w:val="00A63639"/>
    <w:rsid w:val="00A63712"/>
    <w:rsid w:val="00A64A57"/>
    <w:rsid w:val="00A65F44"/>
    <w:rsid w:val="00A67D2A"/>
    <w:rsid w:val="00A75305"/>
    <w:rsid w:val="00A92576"/>
    <w:rsid w:val="00AA0305"/>
    <w:rsid w:val="00AA1374"/>
    <w:rsid w:val="00AA23E6"/>
    <w:rsid w:val="00AA5DC5"/>
    <w:rsid w:val="00AB573E"/>
    <w:rsid w:val="00AB592D"/>
    <w:rsid w:val="00AC1975"/>
    <w:rsid w:val="00AC3E07"/>
    <w:rsid w:val="00AC497A"/>
    <w:rsid w:val="00AC7000"/>
    <w:rsid w:val="00AE2A9A"/>
    <w:rsid w:val="00AE3AE6"/>
    <w:rsid w:val="00AE6001"/>
    <w:rsid w:val="00AF202D"/>
    <w:rsid w:val="00AF22AA"/>
    <w:rsid w:val="00AF23AB"/>
    <w:rsid w:val="00AF2A72"/>
    <w:rsid w:val="00B00867"/>
    <w:rsid w:val="00B02A70"/>
    <w:rsid w:val="00B02D1E"/>
    <w:rsid w:val="00B05C48"/>
    <w:rsid w:val="00B10631"/>
    <w:rsid w:val="00B10A46"/>
    <w:rsid w:val="00B12B77"/>
    <w:rsid w:val="00B13296"/>
    <w:rsid w:val="00B14DD9"/>
    <w:rsid w:val="00B16D22"/>
    <w:rsid w:val="00B173FC"/>
    <w:rsid w:val="00B24053"/>
    <w:rsid w:val="00B322E7"/>
    <w:rsid w:val="00B323AD"/>
    <w:rsid w:val="00B34544"/>
    <w:rsid w:val="00B34D4C"/>
    <w:rsid w:val="00B52EA6"/>
    <w:rsid w:val="00B53B3C"/>
    <w:rsid w:val="00B6291A"/>
    <w:rsid w:val="00B63CFA"/>
    <w:rsid w:val="00B64AB8"/>
    <w:rsid w:val="00B70F0F"/>
    <w:rsid w:val="00B7312C"/>
    <w:rsid w:val="00B75210"/>
    <w:rsid w:val="00B765DC"/>
    <w:rsid w:val="00B76B21"/>
    <w:rsid w:val="00B81E42"/>
    <w:rsid w:val="00B821A1"/>
    <w:rsid w:val="00B86EBF"/>
    <w:rsid w:val="00B91612"/>
    <w:rsid w:val="00B942DA"/>
    <w:rsid w:val="00BA6A42"/>
    <w:rsid w:val="00BB1AC9"/>
    <w:rsid w:val="00BB5C4F"/>
    <w:rsid w:val="00BC2B54"/>
    <w:rsid w:val="00BC2CC0"/>
    <w:rsid w:val="00BC3964"/>
    <w:rsid w:val="00BC6992"/>
    <w:rsid w:val="00BD08B1"/>
    <w:rsid w:val="00BD136E"/>
    <w:rsid w:val="00BD2174"/>
    <w:rsid w:val="00BD48F5"/>
    <w:rsid w:val="00BE0FF0"/>
    <w:rsid w:val="00BE12C3"/>
    <w:rsid w:val="00BE5697"/>
    <w:rsid w:val="00BE6574"/>
    <w:rsid w:val="00BF5B09"/>
    <w:rsid w:val="00BF73E6"/>
    <w:rsid w:val="00C00A48"/>
    <w:rsid w:val="00C023B0"/>
    <w:rsid w:val="00C04F91"/>
    <w:rsid w:val="00C06DE3"/>
    <w:rsid w:val="00C104D1"/>
    <w:rsid w:val="00C11A4D"/>
    <w:rsid w:val="00C11AE2"/>
    <w:rsid w:val="00C303CB"/>
    <w:rsid w:val="00C34C4D"/>
    <w:rsid w:val="00C35A5D"/>
    <w:rsid w:val="00C464E5"/>
    <w:rsid w:val="00C66D88"/>
    <w:rsid w:val="00C84815"/>
    <w:rsid w:val="00C869E5"/>
    <w:rsid w:val="00C87365"/>
    <w:rsid w:val="00C939A2"/>
    <w:rsid w:val="00C94E55"/>
    <w:rsid w:val="00CA07E6"/>
    <w:rsid w:val="00CA7A68"/>
    <w:rsid w:val="00CB2349"/>
    <w:rsid w:val="00CB7EFB"/>
    <w:rsid w:val="00CC0AB4"/>
    <w:rsid w:val="00CC40F0"/>
    <w:rsid w:val="00CD2E4D"/>
    <w:rsid w:val="00CD571E"/>
    <w:rsid w:val="00CD66E8"/>
    <w:rsid w:val="00CD6852"/>
    <w:rsid w:val="00CD7DA4"/>
    <w:rsid w:val="00CF1E0A"/>
    <w:rsid w:val="00CF3B8C"/>
    <w:rsid w:val="00CF5CA6"/>
    <w:rsid w:val="00D060AF"/>
    <w:rsid w:val="00D062C4"/>
    <w:rsid w:val="00D1385F"/>
    <w:rsid w:val="00D13C1E"/>
    <w:rsid w:val="00D15F31"/>
    <w:rsid w:val="00D16041"/>
    <w:rsid w:val="00D16ED3"/>
    <w:rsid w:val="00D17A99"/>
    <w:rsid w:val="00D17F2D"/>
    <w:rsid w:val="00D2144B"/>
    <w:rsid w:val="00D2337D"/>
    <w:rsid w:val="00D23E5D"/>
    <w:rsid w:val="00D313E2"/>
    <w:rsid w:val="00D343D7"/>
    <w:rsid w:val="00D40B90"/>
    <w:rsid w:val="00D41CA3"/>
    <w:rsid w:val="00D44C82"/>
    <w:rsid w:val="00D460FD"/>
    <w:rsid w:val="00D46AA3"/>
    <w:rsid w:val="00D554AE"/>
    <w:rsid w:val="00D6088C"/>
    <w:rsid w:val="00D61D41"/>
    <w:rsid w:val="00D62805"/>
    <w:rsid w:val="00D632E9"/>
    <w:rsid w:val="00D658DF"/>
    <w:rsid w:val="00D737C0"/>
    <w:rsid w:val="00D73D29"/>
    <w:rsid w:val="00D75CC6"/>
    <w:rsid w:val="00D76383"/>
    <w:rsid w:val="00D7674D"/>
    <w:rsid w:val="00D815D1"/>
    <w:rsid w:val="00D81D0A"/>
    <w:rsid w:val="00D827D2"/>
    <w:rsid w:val="00D840EB"/>
    <w:rsid w:val="00D84A25"/>
    <w:rsid w:val="00D85429"/>
    <w:rsid w:val="00D9218E"/>
    <w:rsid w:val="00D9664D"/>
    <w:rsid w:val="00DA20AA"/>
    <w:rsid w:val="00DA49C1"/>
    <w:rsid w:val="00DA6434"/>
    <w:rsid w:val="00DB089C"/>
    <w:rsid w:val="00DB2614"/>
    <w:rsid w:val="00DB6E63"/>
    <w:rsid w:val="00DC0472"/>
    <w:rsid w:val="00DC050D"/>
    <w:rsid w:val="00DC0EF7"/>
    <w:rsid w:val="00DC2235"/>
    <w:rsid w:val="00DC5411"/>
    <w:rsid w:val="00DC556E"/>
    <w:rsid w:val="00DC62A6"/>
    <w:rsid w:val="00DC6C7E"/>
    <w:rsid w:val="00DD3A72"/>
    <w:rsid w:val="00DD45BF"/>
    <w:rsid w:val="00DD4C35"/>
    <w:rsid w:val="00DD734B"/>
    <w:rsid w:val="00DE0486"/>
    <w:rsid w:val="00DF1ED5"/>
    <w:rsid w:val="00DF7507"/>
    <w:rsid w:val="00E01C78"/>
    <w:rsid w:val="00E10BCB"/>
    <w:rsid w:val="00E14D95"/>
    <w:rsid w:val="00E14ED4"/>
    <w:rsid w:val="00E220E2"/>
    <w:rsid w:val="00E24F32"/>
    <w:rsid w:val="00E33892"/>
    <w:rsid w:val="00E35CBD"/>
    <w:rsid w:val="00E41A6C"/>
    <w:rsid w:val="00E44064"/>
    <w:rsid w:val="00E4507E"/>
    <w:rsid w:val="00E4650A"/>
    <w:rsid w:val="00E47B0E"/>
    <w:rsid w:val="00E5506A"/>
    <w:rsid w:val="00E55C24"/>
    <w:rsid w:val="00E61C5D"/>
    <w:rsid w:val="00E64838"/>
    <w:rsid w:val="00E64897"/>
    <w:rsid w:val="00E673F8"/>
    <w:rsid w:val="00E6781E"/>
    <w:rsid w:val="00E67D35"/>
    <w:rsid w:val="00E7114A"/>
    <w:rsid w:val="00E757D1"/>
    <w:rsid w:val="00E76557"/>
    <w:rsid w:val="00E82195"/>
    <w:rsid w:val="00E840B0"/>
    <w:rsid w:val="00E84573"/>
    <w:rsid w:val="00E85E92"/>
    <w:rsid w:val="00E95A25"/>
    <w:rsid w:val="00E976FD"/>
    <w:rsid w:val="00EA7DCD"/>
    <w:rsid w:val="00EB2EEB"/>
    <w:rsid w:val="00EB40ED"/>
    <w:rsid w:val="00EB6BC2"/>
    <w:rsid w:val="00EB7158"/>
    <w:rsid w:val="00EB7B05"/>
    <w:rsid w:val="00EC599D"/>
    <w:rsid w:val="00EC64E3"/>
    <w:rsid w:val="00EC7061"/>
    <w:rsid w:val="00ED038F"/>
    <w:rsid w:val="00ED21F0"/>
    <w:rsid w:val="00ED68F3"/>
    <w:rsid w:val="00EE1AFE"/>
    <w:rsid w:val="00EE6052"/>
    <w:rsid w:val="00EF11F6"/>
    <w:rsid w:val="00EF4273"/>
    <w:rsid w:val="00EF4EE3"/>
    <w:rsid w:val="00EF5352"/>
    <w:rsid w:val="00F025FF"/>
    <w:rsid w:val="00F106D5"/>
    <w:rsid w:val="00F1084A"/>
    <w:rsid w:val="00F125BC"/>
    <w:rsid w:val="00F1311F"/>
    <w:rsid w:val="00F13568"/>
    <w:rsid w:val="00F16789"/>
    <w:rsid w:val="00F168EF"/>
    <w:rsid w:val="00F22984"/>
    <w:rsid w:val="00F235DD"/>
    <w:rsid w:val="00F30ADF"/>
    <w:rsid w:val="00F32D54"/>
    <w:rsid w:val="00F35156"/>
    <w:rsid w:val="00F37528"/>
    <w:rsid w:val="00F40A48"/>
    <w:rsid w:val="00F44D99"/>
    <w:rsid w:val="00F5577B"/>
    <w:rsid w:val="00F64872"/>
    <w:rsid w:val="00F70940"/>
    <w:rsid w:val="00F72FBB"/>
    <w:rsid w:val="00F75BC3"/>
    <w:rsid w:val="00F823D5"/>
    <w:rsid w:val="00F87041"/>
    <w:rsid w:val="00FA12C3"/>
    <w:rsid w:val="00FA1EFE"/>
    <w:rsid w:val="00FB3829"/>
    <w:rsid w:val="00FB6590"/>
    <w:rsid w:val="00FB756D"/>
    <w:rsid w:val="00FC1B46"/>
    <w:rsid w:val="00FC451E"/>
    <w:rsid w:val="00FC5F26"/>
    <w:rsid w:val="00FC64AC"/>
    <w:rsid w:val="00FC6B8C"/>
    <w:rsid w:val="00FC745D"/>
    <w:rsid w:val="00FC7CC2"/>
    <w:rsid w:val="00FD2E48"/>
    <w:rsid w:val="00FD68D8"/>
    <w:rsid w:val="00FE0940"/>
    <w:rsid w:val="00FE11C9"/>
    <w:rsid w:val="00FE1986"/>
    <w:rsid w:val="00FE1F69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72E65C-C8ED-463A-8445-4FBB8B44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4F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4F9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4F91"/>
    <w:rPr>
      <w:lang w:eastAsia="en-US"/>
    </w:rPr>
  </w:style>
  <w:style w:type="character" w:customStyle="1" w:styleId="apple-converted-space">
    <w:name w:val="apple-converted-space"/>
    <w:basedOn w:val="Privzetapisavaodstavka"/>
    <w:rsid w:val="00D9664D"/>
  </w:style>
  <w:style w:type="paragraph" w:styleId="Navadensplet">
    <w:name w:val="Normal (Web)"/>
    <w:basedOn w:val="Navaden"/>
    <w:uiPriority w:val="99"/>
    <w:unhideWhenUsed/>
    <w:rsid w:val="00EE1AF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Default">
    <w:name w:val="Default"/>
    <w:rsid w:val="00001D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1E46"/>
    <w:rPr>
      <w:color w:val="800080" w:themeColor="followedHyperlink"/>
      <w:u w:val="single"/>
    </w:rPr>
  </w:style>
  <w:style w:type="character" w:customStyle="1" w:styleId="textexposedshow">
    <w:name w:val="text_exposed_show"/>
    <w:basedOn w:val="Privzetapisavaodstavka"/>
    <w:rsid w:val="005761E3"/>
  </w:style>
  <w:style w:type="paragraph" w:styleId="Golobesedilo">
    <w:name w:val="Plain Text"/>
    <w:basedOn w:val="Navaden"/>
    <w:link w:val="GolobesediloZnak"/>
    <w:uiPriority w:val="99"/>
    <w:semiHidden/>
    <w:unhideWhenUsed/>
    <w:rsid w:val="00FE11C9"/>
    <w:pPr>
      <w:spacing w:after="0"/>
    </w:pPr>
    <w:rPr>
      <w:rFonts w:ascii="Calibri Light" w:eastAsiaTheme="minorHAnsi" w:hAnsi="Calibri Light" w:cstheme="minorBidi"/>
      <w:sz w:val="20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FE11C9"/>
    <w:rPr>
      <w:rFonts w:ascii="Calibri Light" w:eastAsiaTheme="minorHAnsi" w:hAnsi="Calibri Light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e.tl/c83jz9xA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acebook.com/events/217379898869410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ja.novak1\Documents\CGP\dopis-um-40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K67AKCNZ6W6Y-295-24</_dlc_DocId>
    <_dlc_DocIdUrl xmlns="c414fd7f-21c6-4d94-90e3-68400e5795fc">
      <Url>http://www.um.si/CGP/Rektorat/_layouts/15/DocIdRedir.aspx?ID=K67AKCNZ6W6Y-295-24</Url>
      <Description>K67AKCNZ6W6Y-295-24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039CD5D80C04D9AA1E69D9D835B58" ma:contentTypeVersion="1" ma:contentTypeDescription="Ustvari nov dokument." ma:contentTypeScope="" ma:versionID="323965c2914da5e318a0785832d3457a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cb1272b15240e7da545d7623a46ae0c3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FB4BB0-65AC-4A98-AA78-7060608A81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45807D0B-D549-456D-9D87-C5BC674C4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871E6-3900-4F3F-A5E4-FAFB48E31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CAAD4B-56CB-4A33-87C4-62009C3819F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AA5EC16-10CD-4703-B248-A84279F0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dopis-um-40</Template>
  <TotalTime>13</TotalTime>
  <Pages>1</Pages>
  <Words>283</Words>
  <Characters>1782</Characters>
  <Application>Microsoft Office Word</Application>
  <DocSecurity>0</DocSecurity>
  <Lines>34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Lidija Novak</dc:creator>
  <cp:lastModifiedBy>Andreja Bizjak</cp:lastModifiedBy>
  <cp:revision>6</cp:revision>
  <cp:lastPrinted>2017-12-21T12:43:00Z</cp:lastPrinted>
  <dcterms:created xsi:type="dcterms:W3CDTF">2018-06-01T10:00:00Z</dcterms:created>
  <dcterms:modified xsi:type="dcterms:W3CDTF">2018-06-01T10:12:00Z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7624a9e0-99e0-4939-a85f-ac0d6d5d6975</vt:lpwstr>
  </property>
  <property fmtid="{D5CDD505-2E9C-101B-9397-08002B2CF9AE}" pid="3" name="ContentTypeId">
    <vt:lpwstr>0x010100437039CD5D80C04D9AA1E69D9D835B58</vt:lpwstr>
  </property>
</Properties>
</file>